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62" w:rsidRPr="002230FD" w:rsidRDefault="00C27E62" w:rsidP="00C27E6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noProof/>
          <w:sz w:val="28"/>
          <w:lang w:val="fr-CA"/>
        </w:rPr>
      </w:pPr>
      <w:bookmarkStart w:id="0" w:name="_GoBack"/>
      <w:bookmarkEnd w:id="0"/>
      <w:r w:rsidRPr="002230FD">
        <w:rPr>
          <w:rFonts w:ascii="Arial" w:hAnsi="Arial" w:cs="Arial"/>
          <w:b/>
          <w:noProof/>
          <w:sz w:val="28"/>
          <w:lang w:val="fr-CA"/>
        </w:rPr>
        <w:t>Contrôle hebdomaire de la qualité – Laveurs de cellules</w:t>
      </w:r>
    </w:p>
    <w:p w:rsidR="0026150B" w:rsidRPr="002230FD" w:rsidRDefault="00C27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  <w:lang w:val="fr-CA"/>
        </w:rPr>
      </w:pPr>
      <w:r w:rsidRPr="002230FD">
        <w:rPr>
          <w:rFonts w:ascii="Arial" w:hAnsi="Arial" w:cs="Arial"/>
          <w:b/>
          <w:noProof/>
          <w:lang w:val="fr-CA"/>
        </w:rPr>
        <w:t xml:space="preserve">Année </w:t>
      </w:r>
      <w:r w:rsidR="0026150B" w:rsidRPr="002230FD">
        <w:rPr>
          <w:rFonts w:ascii="Arial" w:hAnsi="Arial" w:cs="Arial"/>
          <w:b/>
          <w:noProof/>
          <w:lang w:val="fr-CA"/>
        </w:rPr>
        <w:t>:________________</w:t>
      </w:r>
      <w:r w:rsidR="0026150B" w:rsidRPr="002230FD">
        <w:rPr>
          <w:rFonts w:ascii="Arial" w:hAnsi="Arial" w:cs="Arial"/>
          <w:b/>
          <w:noProof/>
          <w:lang w:val="fr-CA"/>
        </w:rPr>
        <w:tab/>
      </w:r>
      <w:r w:rsidR="0026150B" w:rsidRPr="002230FD">
        <w:rPr>
          <w:rFonts w:ascii="Arial" w:hAnsi="Arial" w:cs="Arial"/>
          <w:b/>
          <w:noProof/>
          <w:lang w:val="fr-CA"/>
        </w:rPr>
        <w:tab/>
      </w:r>
    </w:p>
    <w:p w:rsidR="0026150B" w:rsidRPr="002230FD" w:rsidRDefault="0026150B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noProof/>
          <w:lang w:val="fr-C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201"/>
        <w:gridCol w:w="1201"/>
        <w:gridCol w:w="1202"/>
        <w:gridCol w:w="720"/>
        <w:gridCol w:w="896"/>
        <w:gridCol w:w="1201"/>
        <w:gridCol w:w="1201"/>
        <w:gridCol w:w="1202"/>
        <w:gridCol w:w="720"/>
      </w:tblGrid>
      <w:tr w:rsidR="0026150B" w:rsidRPr="002230F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1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26150B" w:rsidRPr="002230FD" w:rsidRDefault="00C27E62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sz w:val="18"/>
                <w:lang w:val="fr-CA"/>
              </w:rPr>
              <w:t>Jour et</w:t>
            </w:r>
            <w:r w:rsidR="0026150B" w:rsidRPr="002230FD">
              <w:rPr>
                <w:rFonts w:ascii="Arial" w:hAnsi="Arial" w:cs="Arial"/>
                <w:b/>
                <w:noProof/>
                <w:sz w:val="18"/>
                <w:lang w:val="fr-CA"/>
              </w:rPr>
              <w:t xml:space="preserve"> </w:t>
            </w:r>
            <w:r w:rsidRPr="002230FD">
              <w:rPr>
                <w:rFonts w:ascii="Arial" w:hAnsi="Arial" w:cs="Arial"/>
                <w:b/>
                <w:noProof/>
                <w:sz w:val="18"/>
                <w:lang w:val="fr-CA"/>
              </w:rPr>
              <w:t>mois</w:t>
            </w: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Nettoyage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sz w:val="18"/>
                <w:lang w:val="fr-CA"/>
              </w:rPr>
              <w:t>Tech</w:t>
            </w:r>
          </w:p>
        </w:tc>
        <w:tc>
          <w:tcPr>
            <w:tcW w:w="896" w:type="dxa"/>
            <w:vMerge w:val="restart"/>
            <w:tcBorders>
              <w:top w:val="thinThickSmallGap" w:sz="24" w:space="0" w:color="auto"/>
              <w:left w:val="nil"/>
              <w:bottom w:val="nil"/>
            </w:tcBorders>
          </w:tcPr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26150B" w:rsidRPr="002230FD" w:rsidRDefault="00C27E62" w:rsidP="00C27E62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sz w:val="18"/>
                <w:lang w:val="fr-CA"/>
              </w:rPr>
              <w:t>Jour et mois</w:t>
            </w: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Volume</w:t>
            </w:r>
            <w:r w:rsidR="00C27E62" w:rsidRPr="002230FD">
              <w:rPr>
                <w:rFonts w:ascii="Arial" w:hAnsi="Arial" w:cs="Arial"/>
                <w:b/>
                <w:noProof/>
                <w:lang w:val="fr-CA"/>
              </w:rPr>
              <w:t xml:space="preserve"> – solution saline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sz w:val="18"/>
                <w:lang w:val="fr-CA"/>
              </w:rPr>
              <w:t>Tech</w:t>
            </w: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14" w:type="dxa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Laveur de cellules</w:t>
            </w:r>
          </w:p>
        </w:tc>
        <w:tc>
          <w:tcPr>
            <w:tcW w:w="720" w:type="dxa"/>
            <w:vMerge/>
            <w:tcBorders>
              <w:top w:val="nil"/>
              <w:bottom w:val="nil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</w:tcBorders>
          </w:tcPr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bottom w:val="nil"/>
              <w:right w:val="nil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Laveur de cellules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914" w:type="dxa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2230FD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 xml:space="preserve">o </w:t>
            </w: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2230FD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1202" w:type="dxa"/>
            <w:tcBorders>
              <w:left w:val="nil"/>
              <w:bottom w:val="thinThickSmallGap" w:sz="24" w:space="0" w:color="auto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2230FD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720" w:type="dxa"/>
            <w:vMerge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2230FD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2230FD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1202" w:type="dxa"/>
            <w:tcBorders>
              <w:left w:val="nil"/>
              <w:bottom w:val="thinThickSmallGap" w:sz="24" w:space="0" w:color="auto"/>
              <w:right w:val="nil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2230FD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2230FD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top w:val="nil"/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top w:val="nil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top w:val="nil"/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top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top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top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  <w:bottom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26150B" w:rsidRPr="002230FD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  <w:bottom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thinThickSmallGap" w:sz="24" w:space="0" w:color="auto"/>
              <w:right w:val="nil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</w:tbl>
    <w:p w:rsidR="0026150B" w:rsidRPr="002230FD" w:rsidRDefault="0026150B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fr-CA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430"/>
      </w:tblGrid>
      <w:tr w:rsidR="0026150B" w:rsidRPr="002230FD" w:rsidTr="00F552CB">
        <w:tblPrEx>
          <w:tblCellMar>
            <w:top w:w="0" w:type="dxa"/>
            <w:bottom w:w="0" w:type="dxa"/>
          </w:tblCellMar>
        </w:tblPrEx>
        <w:tc>
          <w:tcPr>
            <w:tcW w:w="8010" w:type="dxa"/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2230FD">
              <w:rPr>
                <w:rFonts w:ascii="Arial" w:hAnsi="Arial" w:cs="Arial"/>
                <w:spacing w:val="-3"/>
                <w:lang w:val="fr-CA"/>
              </w:rPr>
              <w:t>Rev</w:t>
            </w:r>
            <w:r w:rsidR="00C27E62" w:rsidRPr="002230FD">
              <w:rPr>
                <w:rFonts w:ascii="Arial" w:hAnsi="Arial" w:cs="Arial"/>
                <w:spacing w:val="-3"/>
                <w:lang w:val="fr-CA"/>
              </w:rPr>
              <w:t xml:space="preserve">u par </w:t>
            </w:r>
            <w:r w:rsidRPr="002230FD">
              <w:rPr>
                <w:rFonts w:ascii="Arial" w:hAnsi="Arial" w:cs="Arial"/>
                <w:spacing w:val="-3"/>
                <w:lang w:val="fr-CA"/>
              </w:rPr>
              <w:t>:</w:t>
            </w:r>
          </w:p>
        </w:tc>
        <w:tc>
          <w:tcPr>
            <w:tcW w:w="2430" w:type="dxa"/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2230FD">
              <w:rPr>
                <w:rFonts w:ascii="Arial" w:hAnsi="Arial" w:cs="Arial"/>
                <w:spacing w:val="-3"/>
                <w:lang w:val="fr-CA"/>
              </w:rPr>
              <w:t>Date</w:t>
            </w:r>
            <w:r w:rsidR="00C27E62" w:rsidRPr="002230FD">
              <w:rPr>
                <w:rFonts w:ascii="Arial" w:hAnsi="Arial" w:cs="Arial"/>
                <w:spacing w:val="-3"/>
                <w:lang w:val="fr-CA"/>
              </w:rPr>
              <w:t> </w:t>
            </w:r>
            <w:r w:rsidRPr="002230FD">
              <w:rPr>
                <w:rFonts w:ascii="Arial" w:hAnsi="Arial" w:cs="Arial"/>
                <w:spacing w:val="-3"/>
                <w:lang w:val="fr-CA"/>
              </w:rPr>
              <w:t>:</w:t>
            </w:r>
          </w:p>
        </w:tc>
      </w:tr>
      <w:tr w:rsidR="0026150B" w:rsidRPr="002230FD" w:rsidTr="00F552CB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8010" w:type="dxa"/>
            <w:tcBorders>
              <w:bottom w:val="single" w:sz="4" w:space="0" w:color="auto"/>
            </w:tcBorders>
          </w:tcPr>
          <w:p w:rsidR="0026150B" w:rsidRPr="002230FD" w:rsidRDefault="00C27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2230FD">
              <w:rPr>
                <w:rFonts w:ascii="Arial" w:hAnsi="Arial" w:cs="Arial"/>
                <w:spacing w:val="-3"/>
                <w:lang w:val="fr-CA"/>
              </w:rPr>
              <w:t>Mesures correctives prises (au besoin</w:t>
            </w:r>
            <w:r w:rsidR="0026150B" w:rsidRPr="002230FD">
              <w:rPr>
                <w:rFonts w:ascii="Arial" w:hAnsi="Arial" w:cs="Arial"/>
                <w:spacing w:val="-3"/>
                <w:lang w:val="fr-CA"/>
              </w:rPr>
              <w:t>)</w:t>
            </w:r>
            <w:r w:rsidRPr="002230FD">
              <w:rPr>
                <w:rFonts w:ascii="Arial" w:hAnsi="Arial" w:cs="Arial"/>
                <w:spacing w:val="-3"/>
                <w:lang w:val="fr-CA"/>
              </w:rPr>
              <w:t> </w:t>
            </w:r>
            <w:r w:rsidR="0026150B" w:rsidRPr="002230FD">
              <w:rPr>
                <w:rFonts w:ascii="Arial" w:hAnsi="Arial" w:cs="Arial"/>
                <w:spacing w:val="-3"/>
                <w:lang w:val="fr-CA"/>
              </w:rPr>
              <w:t>:</w:t>
            </w:r>
          </w:p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6150B" w:rsidRPr="002230FD" w:rsidRDefault="00261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2230FD">
              <w:rPr>
                <w:rFonts w:ascii="Arial" w:hAnsi="Arial" w:cs="Arial"/>
                <w:spacing w:val="-3"/>
                <w:lang w:val="fr-CA"/>
              </w:rPr>
              <w:t>Dates</w:t>
            </w:r>
            <w:r w:rsidR="00C27E62" w:rsidRPr="002230FD">
              <w:rPr>
                <w:rFonts w:ascii="Arial" w:hAnsi="Arial" w:cs="Arial"/>
                <w:spacing w:val="-3"/>
                <w:lang w:val="fr-CA"/>
              </w:rPr>
              <w:t> </w:t>
            </w:r>
            <w:r w:rsidR="00210600" w:rsidRPr="002230FD">
              <w:rPr>
                <w:rFonts w:ascii="Arial" w:hAnsi="Arial" w:cs="Arial"/>
                <w:spacing w:val="-3"/>
                <w:lang w:val="fr-CA"/>
              </w:rPr>
              <w:t>:</w:t>
            </w:r>
          </w:p>
        </w:tc>
      </w:tr>
    </w:tbl>
    <w:p w:rsidR="00F552CB" w:rsidRDefault="00F552CB" w:rsidP="00F552CB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</w:p>
    <w:p w:rsidR="0026150B" w:rsidRPr="00F552CB" w:rsidRDefault="00F552CB" w:rsidP="00F552C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pacing w:val="-3"/>
          <w:lang w:val="fr-CA"/>
        </w:rPr>
      </w:pPr>
      <w:r w:rsidRPr="00F552CB">
        <w:rPr>
          <w:rFonts w:ascii="Arial" w:hAnsi="Arial" w:cs="Arial"/>
          <w:spacing w:val="-3"/>
          <w:lang w:val="fr-CA"/>
        </w:rPr>
        <w:t>S= Satisfaisant</w:t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  <w:t>NS= Non satisfaisant</w:t>
      </w:r>
    </w:p>
    <w:sectPr w:rsidR="0026150B" w:rsidRPr="00F552CB">
      <w:headerReference w:type="default" r:id="rId7"/>
      <w:footerReference w:type="default" r:id="rId8"/>
      <w:pgSz w:w="12240" w:h="15840" w:code="1"/>
      <w:pgMar w:top="1437" w:right="1559" w:bottom="1559" w:left="1559" w:header="476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F7" w:rsidRDefault="003725F7">
      <w:r>
        <w:separator/>
      </w:r>
    </w:p>
  </w:endnote>
  <w:endnote w:type="continuationSeparator" w:id="0">
    <w:p w:rsidR="003725F7" w:rsidRDefault="0037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7020"/>
      <w:gridCol w:w="1530"/>
    </w:tblGrid>
    <w:tr w:rsidR="0026150B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26150B" w:rsidRDefault="0026150B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6150B" w:rsidRDefault="001C0434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top w:val="nil"/>
          </w:tcBorders>
        </w:tcPr>
        <w:p w:rsidR="0026150B" w:rsidRDefault="0026150B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42CDB" w:rsidRPr="00D52543" w:rsidRDefault="00A42CDB" w:rsidP="00A42CDB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42CDB" w:rsidRPr="00D52543" w:rsidRDefault="00A42CDB" w:rsidP="00A42CDB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F552CB">
            <w:rPr>
              <w:rFonts w:ascii="Arial" w:hAnsi="Arial"/>
              <w:sz w:val="18"/>
              <w:lang w:val="fr-CA"/>
            </w:rPr>
            <w:t xml:space="preserve"> ressources techniques en transfusion de l’Ontario</w:t>
          </w:r>
        </w:p>
        <w:p w:rsidR="0026150B" w:rsidRDefault="0026150B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530" w:type="dxa"/>
          <w:tcBorders>
            <w:top w:val="nil"/>
          </w:tcBorders>
        </w:tcPr>
        <w:p w:rsidR="0026150B" w:rsidRDefault="0026150B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6150B" w:rsidRDefault="0026150B" w:rsidP="00F552C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C27E62">
            <w:rPr>
              <w:rFonts w:ascii="Arial" w:hAnsi="Arial"/>
              <w:sz w:val="18"/>
            </w:rPr>
            <w:t>Q.</w:t>
          </w:r>
          <w:r>
            <w:rPr>
              <w:rFonts w:ascii="Arial" w:hAnsi="Arial"/>
              <w:sz w:val="18"/>
            </w:rPr>
            <w:t xml:space="preserve">011F2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3791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C27E62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3791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6150B" w:rsidRDefault="0026150B">
    <w:pPr>
      <w:pStyle w:val="Footer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F7" w:rsidRDefault="003725F7">
      <w:r>
        <w:separator/>
      </w:r>
    </w:p>
  </w:footnote>
  <w:footnote w:type="continuationSeparator" w:id="0">
    <w:p w:rsidR="003725F7" w:rsidRDefault="0037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10620"/>
    </w:tblGrid>
    <w:tr w:rsidR="0026150B">
      <w:tblPrEx>
        <w:tblCellMar>
          <w:top w:w="0" w:type="dxa"/>
          <w:bottom w:w="0" w:type="dxa"/>
        </w:tblCellMar>
      </w:tblPrEx>
      <w:trPr>
        <w:trHeight w:val="537"/>
      </w:trPr>
      <w:tc>
        <w:tcPr>
          <w:tcW w:w="10620" w:type="dxa"/>
        </w:tcPr>
        <w:p w:rsidR="00C27E62" w:rsidRPr="00532507" w:rsidRDefault="00C27E62" w:rsidP="00C27E62">
          <w:pPr>
            <w:pStyle w:val="Header"/>
            <w:jc w:val="center"/>
            <w:rPr>
              <w:rFonts w:ascii="Arial" w:hAnsi="Arial"/>
              <w:b/>
              <w:sz w:val="28"/>
              <w:lang w:val="fr-CA"/>
            </w:rPr>
          </w:pPr>
          <w:r w:rsidRPr="00532507">
            <w:rPr>
              <w:rFonts w:ascii="Arial" w:hAnsi="Arial"/>
              <w:b/>
              <w:sz w:val="28"/>
              <w:lang w:val="fr-CA"/>
            </w:rPr>
            <w:t>Entretien et vérification du rendement des laveurs automatiques de cellules</w:t>
          </w:r>
        </w:p>
        <w:p w:rsidR="0026150B" w:rsidRDefault="0026150B">
          <w:pPr>
            <w:pStyle w:val="Header"/>
            <w:jc w:val="center"/>
            <w:rPr>
              <w:rFonts w:ascii="Arial" w:hAnsi="Arial"/>
              <w:b/>
              <w:sz w:val="28"/>
            </w:rPr>
          </w:pPr>
        </w:p>
      </w:tc>
    </w:tr>
  </w:tbl>
  <w:p w:rsidR="0026150B" w:rsidRDefault="0026150B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62"/>
    <w:rsid w:val="001320E3"/>
    <w:rsid w:val="001C0434"/>
    <w:rsid w:val="00210600"/>
    <w:rsid w:val="002230FD"/>
    <w:rsid w:val="0026150B"/>
    <w:rsid w:val="003725F7"/>
    <w:rsid w:val="007749DC"/>
    <w:rsid w:val="007C376B"/>
    <w:rsid w:val="0083321C"/>
    <w:rsid w:val="00A42CDB"/>
    <w:rsid w:val="00A61E0C"/>
    <w:rsid w:val="00AB55D7"/>
    <w:rsid w:val="00C27E62"/>
    <w:rsid w:val="00D3791F"/>
    <w:rsid w:val="00EF7DA2"/>
    <w:rsid w:val="00F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4F2CE-E0F2-4923-A6B0-A67AB637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QCA.011F2 Maintainence and Performance Testing of Automatic Cell Washers</vt:lpstr>
      <vt:lpstr>QCA.011F2 Maintainence and Performance Testing of Automatic Cell Washers</vt:lpstr>
    </vt:vector>
  </TitlesOfParts>
  <Company>HealthPro Computer Services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QCA.011F2 Maintainence and Performance Testing of Automatic Cell Washers</dc:title>
  <dc:subject/>
  <dc:creator>TOPO</dc:creator>
  <cp:keywords/>
  <cp:lastModifiedBy>Nesrallah, Heather</cp:lastModifiedBy>
  <cp:revision>2</cp:revision>
  <cp:lastPrinted>2010-06-16T21:51:00Z</cp:lastPrinted>
  <dcterms:created xsi:type="dcterms:W3CDTF">2019-08-13T00:13:00Z</dcterms:created>
  <dcterms:modified xsi:type="dcterms:W3CDTF">2019-08-13T00:13:00Z</dcterms:modified>
</cp:coreProperties>
</file>